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4" w:rsidRPr="005401E1" w:rsidRDefault="00C62CD4" w:rsidP="00C62CD4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 wp14:anchorId="317EE8C0" wp14:editId="6CB3CCB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6264" wp14:editId="50B4849F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 wp14:anchorId="38CC9455" wp14:editId="1B634A16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05E7E22" wp14:editId="1419AA42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A55987" wp14:editId="5D6868AF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984D6D9" wp14:editId="4832EB1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470D9C5" wp14:editId="585F384D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7FFC4BA" wp14:editId="0A2AFCD9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A6D75" wp14:editId="54360FDF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 w:rsidR="00C95825"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0BCD48" wp14:editId="14CF12E2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4"/>
    <w:rsid w:val="000F5D8A"/>
    <w:rsid w:val="002207D3"/>
    <w:rsid w:val="002D1403"/>
    <w:rsid w:val="00310273"/>
    <w:rsid w:val="003E72BE"/>
    <w:rsid w:val="00504DCC"/>
    <w:rsid w:val="005E72CB"/>
    <w:rsid w:val="007A150D"/>
    <w:rsid w:val="007E5D1A"/>
    <w:rsid w:val="008164D4"/>
    <w:rsid w:val="00B01FC6"/>
    <w:rsid w:val="00C05BCF"/>
    <w:rsid w:val="00C62CD4"/>
    <w:rsid w:val="00C95825"/>
    <w:rsid w:val="00D8788D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Пользователь</cp:lastModifiedBy>
  <cp:revision>4</cp:revision>
  <cp:lastPrinted>2019-03-28T08:04:00Z</cp:lastPrinted>
  <dcterms:created xsi:type="dcterms:W3CDTF">2019-03-28T08:01:00Z</dcterms:created>
  <dcterms:modified xsi:type="dcterms:W3CDTF">2021-06-03T02:28:00Z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